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09B31" w14:textId="77777777" w:rsidR="002C20AF" w:rsidRPr="003A5F94" w:rsidRDefault="002C20AF" w:rsidP="002C20AF">
      <w:pPr>
        <w:tabs>
          <w:tab w:val="left" w:pos="2552"/>
          <w:tab w:val="left" w:pos="5670"/>
        </w:tabs>
        <w:rPr>
          <w:rFonts w:ascii="Verdana" w:hAnsi="Verdana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7"/>
        <w:gridCol w:w="3493"/>
      </w:tblGrid>
      <w:tr w:rsidR="003A5F94" w:rsidRPr="006253B7" w14:paraId="69FD550C" w14:textId="77777777" w:rsidTr="00C54CDB">
        <w:tc>
          <w:tcPr>
            <w:tcW w:w="5637" w:type="dxa"/>
          </w:tcPr>
          <w:p w14:paraId="788EAE1E" w14:textId="77777777" w:rsidR="003A5F94" w:rsidRPr="006253B7" w:rsidRDefault="003A5F94" w:rsidP="00C54CDB">
            <w:pPr>
              <w:tabs>
                <w:tab w:val="left" w:pos="2552"/>
                <w:tab w:val="left" w:pos="5670"/>
              </w:tabs>
              <w:rPr>
                <w:rFonts w:ascii="Arial" w:hAnsi="Arial" w:cs="Arial"/>
                <w:b/>
              </w:rPr>
            </w:pPr>
          </w:p>
          <w:p w14:paraId="14BAB6E7" w14:textId="77777777" w:rsidR="003A5F94" w:rsidRPr="006253B7" w:rsidRDefault="003A5F94" w:rsidP="00C54CDB">
            <w:pPr>
              <w:tabs>
                <w:tab w:val="left" w:pos="2552"/>
                <w:tab w:val="left" w:pos="5670"/>
              </w:tabs>
              <w:rPr>
                <w:rFonts w:ascii="Arial" w:hAnsi="Arial" w:cs="Arial"/>
                <w:b/>
              </w:rPr>
            </w:pPr>
          </w:p>
          <w:p w14:paraId="5A077516" w14:textId="77777777" w:rsidR="003A5F94" w:rsidRPr="006253B7" w:rsidRDefault="003A5F94" w:rsidP="00C54CDB">
            <w:pPr>
              <w:tabs>
                <w:tab w:val="left" w:pos="2552"/>
                <w:tab w:val="left" w:pos="5670"/>
              </w:tabs>
              <w:rPr>
                <w:rFonts w:ascii="Arial" w:hAnsi="Arial" w:cs="Arial"/>
                <w:b/>
              </w:rPr>
            </w:pPr>
          </w:p>
          <w:p w14:paraId="6B23BD88" w14:textId="44484686" w:rsidR="003A5F94" w:rsidRPr="006253B7" w:rsidRDefault="003A5F94" w:rsidP="00C54CDB">
            <w:pPr>
              <w:tabs>
                <w:tab w:val="left" w:pos="2552"/>
                <w:tab w:val="left" w:pos="5670"/>
              </w:tabs>
              <w:spacing w:after="120"/>
              <w:rPr>
                <w:rFonts w:ascii="Arial" w:hAnsi="Arial" w:cs="Arial"/>
                <w:b/>
                <w:color w:val="FF0000"/>
                <w:sz w:val="32"/>
                <w:szCs w:val="32"/>
              </w:rPr>
            </w:pPr>
            <w:proofErr w:type="spellStart"/>
            <w:r w:rsidRPr="006253B7">
              <w:rPr>
                <w:rFonts w:ascii="Arial" w:hAnsi="Arial" w:cs="Arial"/>
                <w:b/>
                <w:color w:val="FF0000"/>
                <w:sz w:val="32"/>
                <w:szCs w:val="32"/>
              </w:rPr>
              <w:t>Gesuchszusammenfassung</w:t>
            </w:r>
            <w:proofErr w:type="spellEnd"/>
          </w:p>
        </w:tc>
        <w:tc>
          <w:tcPr>
            <w:tcW w:w="3649" w:type="dxa"/>
          </w:tcPr>
          <w:p w14:paraId="552B03DD" w14:textId="77777777" w:rsidR="003A5F94" w:rsidRPr="006253B7" w:rsidRDefault="003A5F94" w:rsidP="00C54CDB">
            <w:pPr>
              <w:tabs>
                <w:tab w:val="left" w:pos="2552"/>
                <w:tab w:val="left" w:pos="5670"/>
              </w:tabs>
              <w:rPr>
                <w:rFonts w:ascii="Arial" w:hAnsi="Arial" w:cs="Arial"/>
                <w:sz w:val="22"/>
              </w:rPr>
            </w:pPr>
          </w:p>
          <w:p w14:paraId="6E40200E" w14:textId="77777777" w:rsidR="003A5F94" w:rsidRPr="006253B7" w:rsidRDefault="003A5F94" w:rsidP="00C54CDB">
            <w:pPr>
              <w:tabs>
                <w:tab w:val="left" w:pos="2552"/>
                <w:tab w:val="left" w:pos="5670"/>
              </w:tabs>
              <w:rPr>
                <w:rFonts w:ascii="Arial" w:hAnsi="Arial" w:cs="Arial"/>
                <w:sz w:val="22"/>
              </w:rPr>
            </w:pPr>
          </w:p>
          <w:p w14:paraId="2D1AB312" w14:textId="77777777" w:rsidR="003A5F94" w:rsidRPr="006253B7" w:rsidRDefault="003A5F94" w:rsidP="00C54CDB">
            <w:pPr>
              <w:tabs>
                <w:tab w:val="left" w:pos="2552"/>
                <w:tab w:val="left" w:pos="5670"/>
              </w:tabs>
              <w:rPr>
                <w:rFonts w:ascii="Arial" w:hAnsi="Arial" w:cs="Arial"/>
                <w:sz w:val="22"/>
              </w:rPr>
            </w:pPr>
          </w:p>
          <w:p w14:paraId="74548849" w14:textId="34A525E5" w:rsidR="003A5F94" w:rsidRPr="006253B7" w:rsidRDefault="00677B25" w:rsidP="00C54CDB">
            <w:pPr>
              <w:tabs>
                <w:tab w:val="left" w:pos="2552"/>
                <w:tab w:val="left" w:pos="5670"/>
              </w:tabs>
              <w:spacing w:before="60"/>
              <w:rPr>
                <w:rFonts w:ascii="Arial" w:hAnsi="Arial" w:cs="Arial"/>
                <w:sz w:val="22"/>
              </w:rPr>
            </w:pPr>
            <w:r w:rsidRPr="006253B7">
              <w:rPr>
                <w:rFonts w:ascii="Arial" w:hAnsi="Arial" w:cs="Arial"/>
                <w:sz w:val="22"/>
              </w:rPr>
              <w:t xml:space="preserve">Gesuch Nr. </w:t>
            </w:r>
            <w:r w:rsidR="003379A3">
              <w:rPr>
                <w:rFonts w:ascii="Arial" w:hAnsi="Arial" w:cs="Arial"/>
                <w:sz w:val="22"/>
              </w:rPr>
              <w:t>xx</w:t>
            </w:r>
            <w:r w:rsidRPr="006253B7">
              <w:rPr>
                <w:rFonts w:ascii="Arial" w:hAnsi="Arial" w:cs="Arial"/>
                <w:sz w:val="22"/>
              </w:rPr>
              <w:t xml:space="preserve"> / 202</w:t>
            </w:r>
            <w:r w:rsidR="00B73471" w:rsidRPr="006253B7">
              <w:rPr>
                <w:rFonts w:ascii="Arial" w:hAnsi="Arial" w:cs="Arial"/>
                <w:sz w:val="22"/>
              </w:rPr>
              <w:t>2</w:t>
            </w:r>
          </w:p>
        </w:tc>
      </w:tr>
    </w:tbl>
    <w:p w14:paraId="36B4A95E" w14:textId="77777777" w:rsidR="002C20AF" w:rsidRPr="006253B7" w:rsidRDefault="002C20AF" w:rsidP="002C20AF">
      <w:pPr>
        <w:tabs>
          <w:tab w:val="left" w:pos="2552"/>
          <w:tab w:val="left" w:pos="5670"/>
        </w:tabs>
        <w:rPr>
          <w:rFonts w:ascii="Arial" w:hAnsi="Arial" w:cs="Arial"/>
          <w:sz w:val="22"/>
        </w:rPr>
      </w:pPr>
    </w:p>
    <w:p w14:paraId="4BD2463A" w14:textId="77777777" w:rsidR="003A5F94" w:rsidRPr="006253B7" w:rsidRDefault="003A5F94" w:rsidP="002C20AF">
      <w:pPr>
        <w:tabs>
          <w:tab w:val="left" w:pos="2552"/>
          <w:tab w:val="left" w:pos="5670"/>
        </w:tabs>
        <w:rPr>
          <w:rFonts w:ascii="Arial" w:hAnsi="Arial" w:cs="Arial"/>
          <w:sz w:val="22"/>
        </w:rPr>
      </w:pPr>
    </w:p>
    <w:tbl>
      <w:tblPr>
        <w:tblW w:w="92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192"/>
      </w:tblGrid>
      <w:tr w:rsidR="002249DA" w:rsidRPr="006253B7" w14:paraId="027BD49A" w14:textId="77777777" w:rsidTr="003379A3">
        <w:tc>
          <w:tcPr>
            <w:tcW w:w="3047" w:type="dxa"/>
          </w:tcPr>
          <w:p w14:paraId="5CDCF90F" w14:textId="77777777" w:rsidR="002249DA" w:rsidRPr="001F1F4D" w:rsidRDefault="002249DA" w:rsidP="001F1F4D">
            <w:pPr>
              <w:keepNext/>
              <w:tabs>
                <w:tab w:val="left" w:pos="2552"/>
                <w:tab w:val="left" w:pos="5670"/>
              </w:tabs>
              <w:outlineLvl w:val="0"/>
              <w:rPr>
                <w:rFonts w:ascii="Arial" w:hAnsi="Arial" w:cs="Arial"/>
                <w:b/>
              </w:rPr>
            </w:pPr>
            <w:r w:rsidRPr="001F1F4D">
              <w:rPr>
                <w:rFonts w:ascii="Arial" w:hAnsi="Arial" w:cs="Arial"/>
                <w:b/>
              </w:rPr>
              <w:t xml:space="preserve">Projekt </w:t>
            </w:r>
            <w:r w:rsidR="00B867C7" w:rsidRPr="001F1F4D">
              <w:rPr>
                <w:rFonts w:ascii="Arial" w:hAnsi="Arial" w:cs="Arial"/>
                <w:b/>
              </w:rPr>
              <w:t>–</w:t>
            </w:r>
            <w:r w:rsidRPr="001F1F4D">
              <w:rPr>
                <w:rFonts w:ascii="Arial" w:hAnsi="Arial" w:cs="Arial"/>
                <w:b/>
              </w:rPr>
              <w:t xml:space="preserve"> Titel</w:t>
            </w:r>
          </w:p>
        </w:tc>
        <w:tc>
          <w:tcPr>
            <w:tcW w:w="6192" w:type="dxa"/>
          </w:tcPr>
          <w:p w14:paraId="244B940F" w14:textId="3EAB943D" w:rsidR="002249DA" w:rsidRPr="001F1F4D" w:rsidRDefault="002249DA" w:rsidP="001F1F4D">
            <w:pPr>
              <w:tabs>
                <w:tab w:val="left" w:pos="2552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</w:tr>
      <w:tr w:rsidR="002249DA" w:rsidRPr="006253B7" w14:paraId="04E41D88" w14:textId="77777777" w:rsidTr="003379A3">
        <w:tc>
          <w:tcPr>
            <w:tcW w:w="3047" w:type="dxa"/>
          </w:tcPr>
          <w:p w14:paraId="6397C08E" w14:textId="77777777" w:rsidR="002249DA" w:rsidRPr="001F1F4D" w:rsidRDefault="002249DA" w:rsidP="001F1F4D">
            <w:pPr>
              <w:keepNext/>
              <w:tabs>
                <w:tab w:val="left" w:pos="2552"/>
                <w:tab w:val="left" w:pos="5670"/>
              </w:tabs>
              <w:outlineLvl w:val="0"/>
              <w:rPr>
                <w:rFonts w:ascii="Arial" w:hAnsi="Arial" w:cs="Arial"/>
                <w:b/>
              </w:rPr>
            </w:pPr>
          </w:p>
        </w:tc>
        <w:tc>
          <w:tcPr>
            <w:tcW w:w="6192" w:type="dxa"/>
          </w:tcPr>
          <w:p w14:paraId="4FC2F2A9" w14:textId="77777777" w:rsidR="002249DA" w:rsidRPr="001F1F4D" w:rsidRDefault="002249DA" w:rsidP="001F1F4D">
            <w:pPr>
              <w:tabs>
                <w:tab w:val="left" w:pos="2552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</w:tr>
      <w:tr w:rsidR="002C20AF" w:rsidRPr="006253B7" w14:paraId="2C46E0CE" w14:textId="77777777" w:rsidTr="003379A3">
        <w:tc>
          <w:tcPr>
            <w:tcW w:w="3047" w:type="dxa"/>
          </w:tcPr>
          <w:p w14:paraId="3E4D9F9B" w14:textId="77777777" w:rsidR="002C20AF" w:rsidRPr="001F1F4D" w:rsidRDefault="002C20AF" w:rsidP="001F1F4D">
            <w:pPr>
              <w:keepNext/>
              <w:tabs>
                <w:tab w:val="left" w:pos="2552"/>
                <w:tab w:val="left" w:pos="5670"/>
              </w:tabs>
              <w:outlineLvl w:val="0"/>
              <w:rPr>
                <w:rFonts w:ascii="Arial" w:hAnsi="Arial" w:cs="Arial"/>
                <w:b/>
              </w:rPr>
            </w:pPr>
            <w:proofErr w:type="spellStart"/>
            <w:r w:rsidRPr="001F1F4D">
              <w:rPr>
                <w:rFonts w:ascii="Arial" w:hAnsi="Arial" w:cs="Arial"/>
                <w:b/>
              </w:rPr>
              <w:t>Gesuchssteller</w:t>
            </w:r>
            <w:proofErr w:type="spellEnd"/>
          </w:p>
        </w:tc>
        <w:tc>
          <w:tcPr>
            <w:tcW w:w="6192" w:type="dxa"/>
          </w:tcPr>
          <w:p w14:paraId="42F0D5CD" w14:textId="5762BE07" w:rsidR="002C20AF" w:rsidRPr="001F1F4D" w:rsidRDefault="002C20AF" w:rsidP="001F1F4D">
            <w:pPr>
              <w:tabs>
                <w:tab w:val="left" w:pos="2552"/>
                <w:tab w:val="left" w:pos="567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2C20AF" w:rsidRPr="006253B7" w14:paraId="3DF51A14" w14:textId="77777777" w:rsidTr="003379A3">
        <w:tc>
          <w:tcPr>
            <w:tcW w:w="3047" w:type="dxa"/>
          </w:tcPr>
          <w:p w14:paraId="362B15AE" w14:textId="77777777" w:rsidR="002C20AF" w:rsidRPr="001F1F4D" w:rsidRDefault="002C20AF" w:rsidP="001F1F4D">
            <w:pPr>
              <w:tabs>
                <w:tab w:val="left" w:pos="2552"/>
                <w:tab w:val="left" w:pos="5670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6192" w:type="dxa"/>
          </w:tcPr>
          <w:p w14:paraId="2DEB7BB2" w14:textId="77777777" w:rsidR="002C20AF" w:rsidRPr="001F1F4D" w:rsidRDefault="002C20AF" w:rsidP="001F1F4D">
            <w:pPr>
              <w:tabs>
                <w:tab w:val="left" w:pos="2552"/>
                <w:tab w:val="left" w:pos="567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2C20AF" w:rsidRPr="006253B7" w14:paraId="0BFC64FC" w14:textId="77777777" w:rsidTr="003379A3">
        <w:tc>
          <w:tcPr>
            <w:tcW w:w="3047" w:type="dxa"/>
          </w:tcPr>
          <w:p w14:paraId="7EF656DD" w14:textId="77777777" w:rsidR="002C20AF" w:rsidRPr="001F1F4D" w:rsidRDefault="002C20AF" w:rsidP="001F1F4D">
            <w:pPr>
              <w:pStyle w:val="berschrift1"/>
              <w:spacing w:before="0" w:after="0"/>
              <w:rPr>
                <w:rFonts w:ascii="Arial" w:hAnsi="Arial"/>
                <w:bCs w:val="0"/>
                <w:sz w:val="20"/>
                <w:szCs w:val="20"/>
              </w:rPr>
            </w:pPr>
            <w:r w:rsidRPr="001F1F4D">
              <w:rPr>
                <w:rFonts w:ascii="Arial" w:hAnsi="Arial"/>
                <w:bCs w:val="0"/>
                <w:sz w:val="20"/>
                <w:szCs w:val="20"/>
              </w:rPr>
              <w:t>Telefon Nummer</w:t>
            </w:r>
          </w:p>
        </w:tc>
        <w:tc>
          <w:tcPr>
            <w:tcW w:w="6192" w:type="dxa"/>
          </w:tcPr>
          <w:p w14:paraId="4B6F682D" w14:textId="7383D797" w:rsidR="002C20AF" w:rsidRPr="001F1F4D" w:rsidRDefault="002C20AF" w:rsidP="001F1F4D">
            <w:pPr>
              <w:tabs>
                <w:tab w:val="left" w:pos="2552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</w:tr>
      <w:tr w:rsidR="002C20AF" w:rsidRPr="006253B7" w14:paraId="17E4A998" w14:textId="77777777" w:rsidTr="003379A3">
        <w:tc>
          <w:tcPr>
            <w:tcW w:w="3047" w:type="dxa"/>
          </w:tcPr>
          <w:p w14:paraId="6CBADAD5" w14:textId="77777777" w:rsidR="002C20AF" w:rsidRPr="001F1F4D" w:rsidRDefault="002C20AF" w:rsidP="001F1F4D">
            <w:pPr>
              <w:rPr>
                <w:rFonts w:ascii="Arial" w:hAnsi="Arial" w:cs="Arial"/>
                <w:b/>
                <w:noProof/>
                <w:color w:val="000000"/>
                <w:lang w:val="de-CH"/>
              </w:rPr>
            </w:pPr>
          </w:p>
        </w:tc>
        <w:tc>
          <w:tcPr>
            <w:tcW w:w="6192" w:type="dxa"/>
          </w:tcPr>
          <w:p w14:paraId="5769FB90" w14:textId="77777777" w:rsidR="002C20AF" w:rsidRPr="001F1F4D" w:rsidRDefault="002C20AF" w:rsidP="001F1F4D">
            <w:pPr>
              <w:tabs>
                <w:tab w:val="left" w:pos="2552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</w:tr>
      <w:tr w:rsidR="002C20AF" w:rsidRPr="006253B7" w14:paraId="670BC705" w14:textId="77777777" w:rsidTr="003379A3">
        <w:tc>
          <w:tcPr>
            <w:tcW w:w="3047" w:type="dxa"/>
          </w:tcPr>
          <w:p w14:paraId="3A4ADD5F" w14:textId="358AD4BD" w:rsidR="002C20AF" w:rsidRPr="001F1F4D" w:rsidRDefault="003379A3" w:rsidP="001F1F4D">
            <w:pPr>
              <w:pStyle w:val="berschrift1"/>
              <w:spacing w:before="0" w:after="0"/>
              <w:rPr>
                <w:rFonts w:ascii="Arial" w:hAnsi="Arial"/>
                <w:bCs w:val="0"/>
                <w:sz w:val="20"/>
                <w:szCs w:val="20"/>
              </w:rPr>
            </w:pPr>
            <w:r w:rsidRPr="001F1F4D">
              <w:rPr>
                <w:rFonts w:ascii="Arial" w:hAnsi="Arial"/>
                <w:bCs w:val="0"/>
                <w:sz w:val="20"/>
                <w:szCs w:val="20"/>
              </w:rPr>
              <w:t>Zahlungskonto IBAN</w:t>
            </w:r>
          </w:p>
        </w:tc>
        <w:tc>
          <w:tcPr>
            <w:tcW w:w="6192" w:type="dxa"/>
          </w:tcPr>
          <w:p w14:paraId="651B6558" w14:textId="2A102197" w:rsidR="002C20AF" w:rsidRPr="001F1F4D" w:rsidRDefault="002C20AF" w:rsidP="001F1F4D">
            <w:pPr>
              <w:tabs>
                <w:tab w:val="left" w:pos="2552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</w:tr>
      <w:tr w:rsidR="002C20AF" w:rsidRPr="006253B7" w14:paraId="498DAAB2" w14:textId="77777777" w:rsidTr="003379A3">
        <w:tc>
          <w:tcPr>
            <w:tcW w:w="3047" w:type="dxa"/>
          </w:tcPr>
          <w:p w14:paraId="49DEF3CA" w14:textId="77777777" w:rsidR="002C20AF" w:rsidRPr="001F1F4D" w:rsidRDefault="002C20AF" w:rsidP="001F1F4D">
            <w:pPr>
              <w:tabs>
                <w:tab w:val="left" w:pos="2552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6192" w:type="dxa"/>
          </w:tcPr>
          <w:p w14:paraId="093B7895" w14:textId="77777777" w:rsidR="002C20AF" w:rsidRPr="001F1F4D" w:rsidRDefault="002C20AF" w:rsidP="001F1F4D">
            <w:pPr>
              <w:tabs>
                <w:tab w:val="left" w:pos="2552"/>
                <w:tab w:val="left" w:pos="5670"/>
              </w:tabs>
              <w:rPr>
                <w:rFonts w:ascii="Arial" w:hAnsi="Arial" w:cs="Arial"/>
                <w:b/>
              </w:rPr>
            </w:pPr>
          </w:p>
        </w:tc>
      </w:tr>
      <w:tr w:rsidR="002C20AF" w:rsidRPr="006253B7" w14:paraId="2381CFA4" w14:textId="77777777" w:rsidTr="003379A3">
        <w:tc>
          <w:tcPr>
            <w:tcW w:w="3047" w:type="dxa"/>
          </w:tcPr>
          <w:p w14:paraId="5ADA3BD7" w14:textId="77777777" w:rsidR="002C20AF" w:rsidRPr="001F1F4D" w:rsidRDefault="002C20AF" w:rsidP="001F1F4D">
            <w:pPr>
              <w:keepNext/>
              <w:tabs>
                <w:tab w:val="left" w:pos="2552"/>
                <w:tab w:val="left" w:pos="5670"/>
              </w:tabs>
              <w:outlineLvl w:val="0"/>
              <w:rPr>
                <w:rFonts w:ascii="Arial" w:hAnsi="Arial" w:cs="Arial"/>
                <w:b/>
                <w:lang w:val="it-IT"/>
              </w:rPr>
            </w:pPr>
            <w:r w:rsidRPr="001F1F4D">
              <w:rPr>
                <w:rFonts w:ascii="Arial" w:hAnsi="Arial" w:cs="Arial"/>
                <w:b/>
                <w:lang w:val="it-IT"/>
              </w:rPr>
              <w:t>E-Mail</w:t>
            </w:r>
            <w:r w:rsidRPr="001F1F4D">
              <w:rPr>
                <w:rFonts w:ascii="Arial" w:hAnsi="Arial" w:cs="Arial"/>
                <w:b/>
                <w:lang w:val="de-CH"/>
              </w:rPr>
              <w:t xml:space="preserve"> Adresse</w:t>
            </w:r>
          </w:p>
        </w:tc>
        <w:tc>
          <w:tcPr>
            <w:tcW w:w="6192" w:type="dxa"/>
          </w:tcPr>
          <w:p w14:paraId="01368465" w14:textId="47E569E8" w:rsidR="002C20AF" w:rsidRPr="001F1F4D" w:rsidRDefault="002C20AF" w:rsidP="001F1F4D">
            <w:pPr>
              <w:tabs>
                <w:tab w:val="left" w:pos="2552"/>
                <w:tab w:val="left" w:pos="5670"/>
              </w:tabs>
              <w:rPr>
                <w:rFonts w:ascii="Arial" w:hAnsi="Arial" w:cs="Arial"/>
                <w:b/>
                <w:lang w:val="it-IT"/>
              </w:rPr>
            </w:pPr>
          </w:p>
        </w:tc>
      </w:tr>
      <w:tr w:rsidR="002C20AF" w:rsidRPr="006253B7" w14:paraId="0594E15B" w14:textId="77777777" w:rsidTr="003379A3">
        <w:tc>
          <w:tcPr>
            <w:tcW w:w="3047" w:type="dxa"/>
          </w:tcPr>
          <w:p w14:paraId="46077BDA" w14:textId="77777777" w:rsidR="002C20AF" w:rsidRPr="001F1F4D" w:rsidRDefault="002C20AF" w:rsidP="001F1F4D">
            <w:pPr>
              <w:tabs>
                <w:tab w:val="left" w:pos="2552"/>
                <w:tab w:val="left" w:pos="5670"/>
              </w:tabs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6192" w:type="dxa"/>
          </w:tcPr>
          <w:p w14:paraId="28274528" w14:textId="77777777" w:rsidR="002C20AF" w:rsidRPr="001F1F4D" w:rsidRDefault="002C20AF" w:rsidP="001F1F4D">
            <w:pPr>
              <w:tabs>
                <w:tab w:val="left" w:pos="2552"/>
                <w:tab w:val="left" w:pos="5670"/>
              </w:tabs>
              <w:rPr>
                <w:rFonts w:ascii="Arial" w:hAnsi="Arial" w:cs="Arial"/>
                <w:b/>
                <w:lang w:val="it-IT"/>
              </w:rPr>
            </w:pPr>
          </w:p>
        </w:tc>
      </w:tr>
      <w:tr w:rsidR="002C20AF" w:rsidRPr="003379A3" w14:paraId="34CF7CC3" w14:textId="77777777" w:rsidTr="003379A3">
        <w:tc>
          <w:tcPr>
            <w:tcW w:w="3047" w:type="dxa"/>
          </w:tcPr>
          <w:p w14:paraId="3B962106" w14:textId="77777777" w:rsidR="002C20AF" w:rsidRPr="001F1F4D" w:rsidRDefault="002C20AF" w:rsidP="001F1F4D">
            <w:pPr>
              <w:pStyle w:val="berschrift1"/>
              <w:spacing w:before="0" w:after="0"/>
              <w:rPr>
                <w:rFonts w:ascii="Arial" w:hAnsi="Arial"/>
                <w:bCs w:val="0"/>
                <w:sz w:val="20"/>
                <w:szCs w:val="20"/>
              </w:rPr>
            </w:pPr>
            <w:r w:rsidRPr="001F1F4D">
              <w:rPr>
                <w:rFonts w:ascii="Arial" w:hAnsi="Arial"/>
                <w:bCs w:val="0"/>
                <w:sz w:val="20"/>
                <w:szCs w:val="20"/>
              </w:rPr>
              <w:t>allf. Mitunterzeichner</w:t>
            </w:r>
          </w:p>
        </w:tc>
        <w:tc>
          <w:tcPr>
            <w:tcW w:w="6192" w:type="dxa"/>
          </w:tcPr>
          <w:p w14:paraId="097DA92B" w14:textId="471CD122" w:rsidR="002C20AF" w:rsidRPr="001F1F4D" w:rsidRDefault="002C20AF" w:rsidP="001F1F4D">
            <w:pPr>
              <w:pStyle w:val="berschrift1"/>
              <w:spacing w:before="0" w:after="0"/>
              <w:rPr>
                <w:rFonts w:ascii="Arial" w:hAnsi="Arial"/>
                <w:bCs w:val="0"/>
                <w:sz w:val="20"/>
                <w:szCs w:val="20"/>
              </w:rPr>
            </w:pPr>
          </w:p>
        </w:tc>
      </w:tr>
      <w:tr w:rsidR="002C20AF" w:rsidRPr="003379A3" w14:paraId="35A9B1FF" w14:textId="77777777" w:rsidTr="003379A3">
        <w:tc>
          <w:tcPr>
            <w:tcW w:w="3047" w:type="dxa"/>
          </w:tcPr>
          <w:p w14:paraId="16F209C7" w14:textId="77777777" w:rsidR="002C20AF" w:rsidRPr="001F1F4D" w:rsidRDefault="002C20AF" w:rsidP="001F1F4D">
            <w:pPr>
              <w:pStyle w:val="berschrift1"/>
              <w:spacing w:before="0" w:after="0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6192" w:type="dxa"/>
          </w:tcPr>
          <w:p w14:paraId="5E6DCEF7" w14:textId="77777777" w:rsidR="002C20AF" w:rsidRPr="001F1F4D" w:rsidRDefault="002C20AF" w:rsidP="001F1F4D">
            <w:pPr>
              <w:pStyle w:val="berschrift1"/>
              <w:spacing w:before="0" w:after="0"/>
              <w:rPr>
                <w:rFonts w:ascii="Arial" w:hAnsi="Arial"/>
                <w:bCs w:val="0"/>
                <w:sz w:val="20"/>
                <w:szCs w:val="20"/>
              </w:rPr>
            </w:pPr>
          </w:p>
        </w:tc>
      </w:tr>
      <w:tr w:rsidR="002C20AF" w:rsidRPr="003379A3" w14:paraId="5A2EEE22" w14:textId="77777777" w:rsidTr="003379A3">
        <w:tc>
          <w:tcPr>
            <w:tcW w:w="3047" w:type="dxa"/>
          </w:tcPr>
          <w:p w14:paraId="4A1E5C6D" w14:textId="77777777" w:rsidR="002C20AF" w:rsidRPr="001F1F4D" w:rsidRDefault="002C20AF" w:rsidP="001F1F4D">
            <w:pPr>
              <w:pStyle w:val="berschrift1"/>
              <w:spacing w:before="0" w:after="0"/>
              <w:rPr>
                <w:rFonts w:ascii="Arial" w:hAnsi="Arial"/>
                <w:bCs w:val="0"/>
                <w:sz w:val="20"/>
                <w:szCs w:val="20"/>
              </w:rPr>
            </w:pPr>
            <w:r w:rsidRPr="001F1F4D">
              <w:rPr>
                <w:rFonts w:ascii="Arial" w:hAnsi="Arial"/>
                <w:bCs w:val="0"/>
                <w:sz w:val="20"/>
                <w:szCs w:val="20"/>
              </w:rPr>
              <w:t>Departe</w:t>
            </w:r>
            <w:r w:rsidR="00B867C7" w:rsidRPr="001F1F4D">
              <w:rPr>
                <w:rFonts w:ascii="Arial" w:hAnsi="Arial"/>
                <w:bCs w:val="0"/>
                <w:sz w:val="20"/>
                <w:szCs w:val="20"/>
              </w:rPr>
              <w:t>m</w:t>
            </w:r>
            <w:r w:rsidRPr="001F1F4D">
              <w:rPr>
                <w:rFonts w:ascii="Arial" w:hAnsi="Arial"/>
                <w:bCs w:val="0"/>
                <w:sz w:val="20"/>
                <w:szCs w:val="20"/>
              </w:rPr>
              <w:t>ent, Abteilung</w:t>
            </w:r>
          </w:p>
        </w:tc>
        <w:tc>
          <w:tcPr>
            <w:tcW w:w="6192" w:type="dxa"/>
          </w:tcPr>
          <w:p w14:paraId="172DFC26" w14:textId="378FD5C0" w:rsidR="00B867C7" w:rsidRPr="001F1F4D" w:rsidRDefault="00B867C7" w:rsidP="001F1F4D">
            <w:pPr>
              <w:pStyle w:val="berschrift1"/>
              <w:spacing w:before="0" w:after="0"/>
              <w:rPr>
                <w:rFonts w:ascii="Arial" w:hAnsi="Arial"/>
                <w:bCs w:val="0"/>
                <w:sz w:val="20"/>
                <w:szCs w:val="20"/>
              </w:rPr>
            </w:pPr>
          </w:p>
        </w:tc>
      </w:tr>
      <w:tr w:rsidR="002C20AF" w:rsidRPr="003379A3" w14:paraId="796B097D" w14:textId="77777777" w:rsidTr="003379A3">
        <w:tc>
          <w:tcPr>
            <w:tcW w:w="3047" w:type="dxa"/>
          </w:tcPr>
          <w:p w14:paraId="55726E42" w14:textId="77777777" w:rsidR="004058A2" w:rsidRPr="001F1F4D" w:rsidRDefault="004058A2" w:rsidP="001F1F4D">
            <w:pPr>
              <w:pStyle w:val="berschrift1"/>
              <w:spacing w:before="0" w:after="0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6192" w:type="dxa"/>
          </w:tcPr>
          <w:p w14:paraId="21FCC700" w14:textId="77777777" w:rsidR="002C20AF" w:rsidRPr="001F1F4D" w:rsidRDefault="002C20AF" w:rsidP="001F1F4D">
            <w:pPr>
              <w:pStyle w:val="berschrift1"/>
              <w:spacing w:before="0" w:after="0"/>
              <w:rPr>
                <w:rFonts w:ascii="Arial" w:hAnsi="Arial"/>
                <w:bCs w:val="0"/>
                <w:sz w:val="20"/>
                <w:szCs w:val="20"/>
              </w:rPr>
            </w:pPr>
          </w:p>
        </w:tc>
      </w:tr>
      <w:tr w:rsidR="002C20AF" w:rsidRPr="003379A3" w14:paraId="05F33B70" w14:textId="77777777" w:rsidTr="003379A3">
        <w:tc>
          <w:tcPr>
            <w:tcW w:w="3047" w:type="dxa"/>
          </w:tcPr>
          <w:p w14:paraId="1A57ECFC" w14:textId="77777777" w:rsidR="002C20AF" w:rsidRPr="001F1F4D" w:rsidRDefault="002C20AF" w:rsidP="001F1F4D">
            <w:pPr>
              <w:pStyle w:val="berschrift1"/>
              <w:spacing w:before="0" w:after="0"/>
              <w:rPr>
                <w:rFonts w:ascii="Arial" w:hAnsi="Arial"/>
                <w:bCs w:val="0"/>
                <w:sz w:val="20"/>
                <w:szCs w:val="20"/>
              </w:rPr>
            </w:pPr>
            <w:r w:rsidRPr="001F1F4D">
              <w:rPr>
                <w:rFonts w:ascii="Arial" w:hAnsi="Arial"/>
                <w:bCs w:val="0"/>
                <w:sz w:val="20"/>
                <w:szCs w:val="20"/>
              </w:rPr>
              <w:t>Genaue Adresse</w:t>
            </w:r>
          </w:p>
        </w:tc>
        <w:tc>
          <w:tcPr>
            <w:tcW w:w="6192" w:type="dxa"/>
          </w:tcPr>
          <w:p w14:paraId="277671AA" w14:textId="2407FCC5" w:rsidR="00B867C7" w:rsidRPr="001F1F4D" w:rsidRDefault="00B867C7" w:rsidP="001F1F4D">
            <w:pPr>
              <w:pStyle w:val="berschrift1"/>
              <w:spacing w:before="0" w:after="0"/>
              <w:rPr>
                <w:rFonts w:ascii="Arial" w:hAnsi="Arial"/>
                <w:bCs w:val="0"/>
                <w:sz w:val="20"/>
                <w:szCs w:val="20"/>
              </w:rPr>
            </w:pPr>
          </w:p>
        </w:tc>
      </w:tr>
      <w:tr w:rsidR="002C20AF" w:rsidRPr="003379A3" w14:paraId="7DA54203" w14:textId="77777777" w:rsidTr="003379A3">
        <w:tc>
          <w:tcPr>
            <w:tcW w:w="3047" w:type="dxa"/>
          </w:tcPr>
          <w:p w14:paraId="5F3BDF66" w14:textId="77777777" w:rsidR="004058A2" w:rsidRPr="001F1F4D" w:rsidRDefault="004058A2" w:rsidP="001F1F4D">
            <w:pPr>
              <w:pStyle w:val="berschrift1"/>
              <w:spacing w:before="0" w:after="0"/>
              <w:rPr>
                <w:rFonts w:ascii="Arial" w:hAnsi="Arial"/>
                <w:bCs w:val="0"/>
                <w:sz w:val="20"/>
                <w:szCs w:val="20"/>
              </w:rPr>
            </w:pPr>
          </w:p>
        </w:tc>
        <w:tc>
          <w:tcPr>
            <w:tcW w:w="6192" w:type="dxa"/>
          </w:tcPr>
          <w:p w14:paraId="16F6303D" w14:textId="77777777" w:rsidR="002C20AF" w:rsidRPr="001F1F4D" w:rsidRDefault="002C20AF" w:rsidP="001F1F4D">
            <w:pPr>
              <w:pStyle w:val="berschrift1"/>
              <w:spacing w:before="0" w:after="0"/>
              <w:rPr>
                <w:rFonts w:ascii="Arial" w:hAnsi="Arial"/>
                <w:bCs w:val="0"/>
                <w:sz w:val="20"/>
                <w:szCs w:val="20"/>
              </w:rPr>
            </w:pPr>
          </w:p>
        </w:tc>
      </w:tr>
      <w:tr w:rsidR="002C20AF" w:rsidRPr="003379A3" w14:paraId="3F1DB0FD" w14:textId="77777777" w:rsidTr="003379A3">
        <w:tc>
          <w:tcPr>
            <w:tcW w:w="3047" w:type="dxa"/>
          </w:tcPr>
          <w:p w14:paraId="47E27396" w14:textId="77777777" w:rsidR="002C20AF" w:rsidRPr="001F1F4D" w:rsidRDefault="002C20AF" w:rsidP="001F1F4D">
            <w:pPr>
              <w:pStyle w:val="berschrift1"/>
              <w:spacing w:before="0" w:after="0"/>
              <w:rPr>
                <w:rFonts w:ascii="Arial" w:hAnsi="Arial"/>
                <w:bCs w:val="0"/>
                <w:sz w:val="20"/>
                <w:szCs w:val="20"/>
              </w:rPr>
            </w:pPr>
            <w:r w:rsidRPr="001F1F4D">
              <w:rPr>
                <w:rFonts w:ascii="Arial" w:hAnsi="Arial"/>
                <w:bCs w:val="0"/>
                <w:sz w:val="20"/>
                <w:szCs w:val="20"/>
              </w:rPr>
              <w:t>Gesuchsbetrag</w:t>
            </w:r>
          </w:p>
        </w:tc>
        <w:tc>
          <w:tcPr>
            <w:tcW w:w="6192" w:type="dxa"/>
          </w:tcPr>
          <w:p w14:paraId="225F5A73" w14:textId="32B7E832" w:rsidR="00B867C7" w:rsidRPr="001F1F4D" w:rsidRDefault="00B867C7" w:rsidP="001F1F4D">
            <w:pPr>
              <w:pStyle w:val="berschrift1"/>
              <w:spacing w:before="0" w:after="0"/>
              <w:rPr>
                <w:rFonts w:ascii="Arial" w:hAnsi="Arial"/>
                <w:bCs w:val="0"/>
                <w:sz w:val="20"/>
                <w:szCs w:val="20"/>
              </w:rPr>
            </w:pPr>
          </w:p>
        </w:tc>
      </w:tr>
    </w:tbl>
    <w:p w14:paraId="711BB120" w14:textId="6ACA2391" w:rsidR="002C20AF" w:rsidRPr="003379A3" w:rsidRDefault="002C20AF" w:rsidP="003379A3">
      <w:pPr>
        <w:pStyle w:val="berschrift1"/>
        <w:spacing w:before="60"/>
        <w:jc w:val="both"/>
        <w:rPr>
          <w:rFonts w:ascii="Arial" w:hAnsi="Arial"/>
          <w:sz w:val="20"/>
        </w:rPr>
      </w:pPr>
    </w:p>
    <w:p w14:paraId="63F9A71F" w14:textId="77777777" w:rsidR="002C20AF" w:rsidRPr="006253B7" w:rsidRDefault="002C20AF" w:rsidP="002C20AF">
      <w:pPr>
        <w:tabs>
          <w:tab w:val="left" w:pos="2552"/>
          <w:tab w:val="left" w:pos="5670"/>
        </w:tabs>
        <w:rPr>
          <w:rFonts w:ascii="Arial" w:hAnsi="Arial" w:cs="Arial"/>
          <w:b/>
        </w:rPr>
      </w:pPr>
      <w:r w:rsidRPr="006253B7">
        <w:rPr>
          <w:rFonts w:ascii="Arial" w:hAnsi="Arial" w:cs="Arial"/>
          <w:b/>
        </w:rPr>
        <w:t>Wofür beabsichtigen Sie die angeforderten Mittel zu verwenden?</w:t>
      </w:r>
    </w:p>
    <w:p w14:paraId="7B8D466C" w14:textId="77777777" w:rsidR="002C20AF" w:rsidRPr="006253B7" w:rsidRDefault="002C20AF" w:rsidP="002C20AF">
      <w:pPr>
        <w:tabs>
          <w:tab w:val="left" w:pos="2552"/>
          <w:tab w:val="left" w:pos="5670"/>
        </w:tabs>
        <w:rPr>
          <w:rFonts w:ascii="Arial" w:hAnsi="Arial" w:cs="Arial"/>
          <w:sz w:val="22"/>
        </w:rPr>
      </w:pPr>
    </w:p>
    <w:p w14:paraId="54450546" w14:textId="1E6B69BF" w:rsidR="002C20AF" w:rsidRPr="006253B7" w:rsidRDefault="002C20AF" w:rsidP="002C20AF">
      <w:pPr>
        <w:jc w:val="both"/>
        <w:rPr>
          <w:rFonts w:ascii="Arial" w:hAnsi="Arial" w:cs="Arial"/>
          <w:sz w:val="22"/>
        </w:rPr>
      </w:pPr>
    </w:p>
    <w:p w14:paraId="76E83B99" w14:textId="77777777" w:rsidR="003A5F94" w:rsidRPr="006253B7" w:rsidRDefault="003A5F94" w:rsidP="003A5F94">
      <w:pPr>
        <w:tabs>
          <w:tab w:val="left" w:pos="2552"/>
          <w:tab w:val="left" w:pos="5670"/>
        </w:tabs>
        <w:rPr>
          <w:rFonts w:ascii="Arial" w:hAnsi="Arial" w:cs="Arial"/>
          <w:b/>
        </w:rPr>
      </w:pPr>
    </w:p>
    <w:p w14:paraId="46434F5F" w14:textId="77777777" w:rsidR="003A5F94" w:rsidRPr="006253B7" w:rsidRDefault="003A5F94" w:rsidP="003A5F94">
      <w:pPr>
        <w:tabs>
          <w:tab w:val="left" w:pos="2552"/>
          <w:tab w:val="left" w:pos="5670"/>
        </w:tabs>
        <w:rPr>
          <w:rFonts w:ascii="Arial" w:hAnsi="Arial" w:cs="Arial"/>
          <w:b/>
        </w:rPr>
      </w:pPr>
      <w:r w:rsidRPr="006253B7">
        <w:rPr>
          <w:rFonts w:ascii="Arial" w:hAnsi="Arial" w:cs="Arial"/>
          <w:b/>
        </w:rPr>
        <w:t>Welches Forschungsziel oder welches Studienziel können Sie mit den angeforderten Mitteln erreichen?</w:t>
      </w:r>
    </w:p>
    <w:p w14:paraId="1F48D3D8" w14:textId="77777777" w:rsidR="003A5F94" w:rsidRPr="006253B7" w:rsidRDefault="003A5F94" w:rsidP="003A5F94">
      <w:pPr>
        <w:tabs>
          <w:tab w:val="left" w:pos="2552"/>
          <w:tab w:val="left" w:pos="5670"/>
        </w:tabs>
        <w:rPr>
          <w:rFonts w:ascii="Arial" w:hAnsi="Arial" w:cs="Arial"/>
          <w:sz w:val="22"/>
        </w:rPr>
      </w:pPr>
    </w:p>
    <w:p w14:paraId="14B50C3B" w14:textId="0A7C45B9" w:rsidR="003A5F94" w:rsidRDefault="003A5F94" w:rsidP="003A5F94">
      <w:pPr>
        <w:tabs>
          <w:tab w:val="left" w:pos="2552"/>
          <w:tab w:val="left" w:pos="5670"/>
        </w:tabs>
        <w:rPr>
          <w:rFonts w:ascii="Arial" w:hAnsi="Arial" w:cs="Arial"/>
          <w:sz w:val="22"/>
        </w:rPr>
      </w:pPr>
    </w:p>
    <w:p w14:paraId="5C8B6FD2" w14:textId="77777777" w:rsidR="00CF17B7" w:rsidRPr="006253B7" w:rsidRDefault="00CF17B7" w:rsidP="003A5F94">
      <w:pPr>
        <w:tabs>
          <w:tab w:val="left" w:pos="2552"/>
          <w:tab w:val="left" w:pos="5670"/>
        </w:tabs>
        <w:rPr>
          <w:rFonts w:ascii="Arial" w:hAnsi="Arial" w:cs="Arial"/>
          <w:sz w:val="22"/>
        </w:rPr>
      </w:pPr>
    </w:p>
    <w:p w14:paraId="3DCD01B9" w14:textId="77777777" w:rsidR="003A5F94" w:rsidRPr="006253B7" w:rsidRDefault="003A5F94" w:rsidP="003A5F94">
      <w:pPr>
        <w:tabs>
          <w:tab w:val="left" w:pos="2552"/>
          <w:tab w:val="left" w:pos="5670"/>
        </w:tabs>
        <w:rPr>
          <w:rFonts w:ascii="Arial" w:hAnsi="Arial" w:cs="Arial"/>
          <w:b/>
        </w:rPr>
      </w:pPr>
      <w:r w:rsidRPr="006253B7">
        <w:rPr>
          <w:rFonts w:ascii="Arial" w:hAnsi="Arial" w:cs="Arial"/>
          <w:b/>
        </w:rPr>
        <w:t xml:space="preserve">In welchen </w:t>
      </w:r>
      <w:proofErr w:type="spellStart"/>
      <w:r w:rsidRPr="006253B7">
        <w:rPr>
          <w:rFonts w:ascii="Arial" w:hAnsi="Arial" w:cs="Arial"/>
          <w:b/>
        </w:rPr>
        <w:t>grösseren</w:t>
      </w:r>
      <w:proofErr w:type="spellEnd"/>
      <w:r w:rsidRPr="006253B7">
        <w:rPr>
          <w:rFonts w:ascii="Arial" w:hAnsi="Arial" w:cs="Arial"/>
          <w:b/>
        </w:rPr>
        <w:t xml:space="preserve"> Rahmen betten sich Ihre Arbeiten ein? Welches sind die Erkenntnisziele?</w:t>
      </w:r>
    </w:p>
    <w:p w14:paraId="7CC7F3AC" w14:textId="6C4DAC2B" w:rsidR="003A5F94" w:rsidRDefault="003A5F94" w:rsidP="003A5F94">
      <w:pPr>
        <w:tabs>
          <w:tab w:val="left" w:pos="2552"/>
          <w:tab w:val="left" w:pos="5670"/>
        </w:tabs>
        <w:jc w:val="both"/>
        <w:rPr>
          <w:rFonts w:ascii="Arial" w:hAnsi="Arial" w:cs="Arial"/>
          <w:sz w:val="22"/>
        </w:rPr>
      </w:pPr>
    </w:p>
    <w:p w14:paraId="7AD2E880" w14:textId="082E7283" w:rsidR="00CF17B7" w:rsidRDefault="00CF17B7" w:rsidP="003A5F94">
      <w:pPr>
        <w:tabs>
          <w:tab w:val="left" w:pos="2552"/>
          <w:tab w:val="left" w:pos="5670"/>
        </w:tabs>
        <w:jc w:val="both"/>
        <w:rPr>
          <w:rFonts w:ascii="Arial" w:hAnsi="Arial" w:cs="Arial"/>
          <w:sz w:val="22"/>
        </w:rPr>
      </w:pPr>
    </w:p>
    <w:p w14:paraId="78EBB060" w14:textId="77777777" w:rsidR="00CF17B7" w:rsidRPr="006253B7" w:rsidRDefault="00CF17B7" w:rsidP="003A5F94">
      <w:pPr>
        <w:tabs>
          <w:tab w:val="left" w:pos="2552"/>
          <w:tab w:val="left" w:pos="5670"/>
        </w:tabs>
        <w:jc w:val="both"/>
        <w:rPr>
          <w:rFonts w:ascii="Arial" w:hAnsi="Arial" w:cs="Arial"/>
          <w:sz w:val="22"/>
        </w:rPr>
      </w:pPr>
    </w:p>
    <w:p w14:paraId="7C688D45" w14:textId="77777777" w:rsidR="003A5F94" w:rsidRPr="006253B7" w:rsidRDefault="003A5F94" w:rsidP="003A5F94">
      <w:pPr>
        <w:tabs>
          <w:tab w:val="left" w:pos="2552"/>
          <w:tab w:val="left" w:pos="5670"/>
        </w:tabs>
        <w:rPr>
          <w:rFonts w:ascii="Arial" w:hAnsi="Arial" w:cs="Arial"/>
          <w:b/>
        </w:rPr>
      </w:pPr>
      <w:r w:rsidRPr="006253B7">
        <w:rPr>
          <w:rFonts w:ascii="Arial" w:hAnsi="Arial" w:cs="Arial"/>
          <w:b/>
        </w:rPr>
        <w:t>Wie sind Ihre Forschungen oder Studien gesamthaft finanziert (Gesamtkosten / Finanzquellen), und welches ist der beabsichtigte Anteil der INVENTUS BERN - Stiftung?</w:t>
      </w:r>
    </w:p>
    <w:p w14:paraId="520096DD" w14:textId="04DA5A33" w:rsidR="003A5F94" w:rsidRDefault="003A5F94" w:rsidP="003A5F94">
      <w:pPr>
        <w:tabs>
          <w:tab w:val="left" w:pos="2552"/>
          <w:tab w:val="left" w:pos="5670"/>
        </w:tabs>
        <w:rPr>
          <w:rFonts w:ascii="Arial" w:hAnsi="Arial" w:cs="Arial"/>
          <w:sz w:val="22"/>
        </w:rPr>
      </w:pPr>
    </w:p>
    <w:p w14:paraId="47C30BCD" w14:textId="77777777" w:rsidR="00CF17B7" w:rsidRPr="006253B7" w:rsidRDefault="00CF17B7" w:rsidP="003A5F94">
      <w:pPr>
        <w:tabs>
          <w:tab w:val="left" w:pos="2552"/>
          <w:tab w:val="left" w:pos="5670"/>
        </w:tabs>
        <w:rPr>
          <w:rFonts w:ascii="Arial" w:hAnsi="Arial" w:cs="Arial"/>
          <w:sz w:val="22"/>
        </w:rPr>
      </w:pPr>
    </w:p>
    <w:p w14:paraId="29AA53D5" w14:textId="77777777" w:rsidR="003A5F94" w:rsidRPr="006253B7" w:rsidRDefault="003A5F94" w:rsidP="003A5F94">
      <w:pPr>
        <w:jc w:val="both"/>
        <w:rPr>
          <w:rFonts w:ascii="Arial" w:hAnsi="Arial" w:cs="Arial"/>
          <w:sz w:val="22"/>
        </w:rPr>
      </w:pPr>
    </w:p>
    <w:p w14:paraId="6C96C3DD" w14:textId="77777777" w:rsidR="001F1F4D" w:rsidRDefault="001F1F4D" w:rsidP="003A5F94">
      <w:pPr>
        <w:tabs>
          <w:tab w:val="left" w:pos="2977"/>
          <w:tab w:val="left" w:pos="5670"/>
        </w:tabs>
        <w:rPr>
          <w:rFonts w:ascii="Arial" w:hAnsi="Arial" w:cs="Arial"/>
          <w:b/>
        </w:rPr>
      </w:pPr>
    </w:p>
    <w:p w14:paraId="768FEAEA" w14:textId="023CABC8" w:rsidR="003A5F94" w:rsidRPr="006253B7" w:rsidRDefault="003A5F94" w:rsidP="003A5F94">
      <w:pPr>
        <w:tabs>
          <w:tab w:val="left" w:pos="2977"/>
          <w:tab w:val="left" w:pos="5670"/>
        </w:tabs>
        <w:rPr>
          <w:rFonts w:ascii="Arial" w:hAnsi="Arial" w:cs="Arial"/>
          <w:b/>
        </w:rPr>
      </w:pPr>
      <w:r w:rsidRPr="006253B7">
        <w:rPr>
          <w:rFonts w:ascii="Arial" w:hAnsi="Arial" w:cs="Arial"/>
          <w:b/>
        </w:rPr>
        <w:t>Datum:</w:t>
      </w:r>
      <w:r w:rsidR="00BF36DF" w:rsidRPr="006253B7">
        <w:rPr>
          <w:rFonts w:ascii="Arial" w:hAnsi="Arial" w:cs="Arial"/>
          <w:b/>
        </w:rPr>
        <w:t xml:space="preserve"> </w:t>
      </w:r>
      <w:r w:rsidRPr="006253B7">
        <w:rPr>
          <w:rFonts w:ascii="Arial" w:hAnsi="Arial" w:cs="Arial"/>
          <w:b/>
        </w:rPr>
        <w:tab/>
        <w:t>Unterschrift:</w:t>
      </w:r>
    </w:p>
    <w:p w14:paraId="0A341BE8" w14:textId="77777777" w:rsidR="003A5F94" w:rsidRPr="006253B7" w:rsidRDefault="003A5F94" w:rsidP="003A5F94">
      <w:pPr>
        <w:tabs>
          <w:tab w:val="left" w:pos="2977"/>
          <w:tab w:val="left" w:pos="5670"/>
        </w:tabs>
        <w:rPr>
          <w:rFonts w:ascii="Arial" w:hAnsi="Arial" w:cs="Arial"/>
          <w:b/>
        </w:rPr>
      </w:pPr>
    </w:p>
    <w:p w14:paraId="0C1F415E" w14:textId="77777777" w:rsidR="003A5F94" w:rsidRPr="006253B7" w:rsidRDefault="003A5F94" w:rsidP="003A5F94">
      <w:pPr>
        <w:tabs>
          <w:tab w:val="left" w:pos="2977"/>
          <w:tab w:val="left" w:pos="5670"/>
        </w:tabs>
        <w:rPr>
          <w:rFonts w:ascii="Arial" w:hAnsi="Arial" w:cs="Arial"/>
          <w:b/>
        </w:rPr>
      </w:pPr>
      <w:r w:rsidRPr="006253B7">
        <w:rPr>
          <w:rFonts w:ascii="Arial" w:hAnsi="Arial" w:cs="Arial"/>
          <w:b/>
        </w:rPr>
        <w:tab/>
        <w:t>ggf. Mitunterzeichner:</w:t>
      </w:r>
    </w:p>
    <w:p w14:paraId="261B5B76" w14:textId="77777777" w:rsidR="003A5F94" w:rsidRPr="006253B7" w:rsidRDefault="003A5F94" w:rsidP="003A5F94">
      <w:pPr>
        <w:pBdr>
          <w:bottom w:val="single" w:sz="6" w:space="1" w:color="auto"/>
        </w:pBdr>
        <w:tabs>
          <w:tab w:val="left" w:pos="3402"/>
          <w:tab w:val="left" w:pos="5670"/>
        </w:tabs>
        <w:rPr>
          <w:rFonts w:ascii="Arial" w:hAnsi="Arial" w:cs="Arial"/>
          <w:sz w:val="22"/>
        </w:rPr>
      </w:pPr>
    </w:p>
    <w:p w14:paraId="02908D12" w14:textId="77777777" w:rsidR="003A5F94" w:rsidRPr="006253B7" w:rsidRDefault="003A5F94" w:rsidP="003A5F94">
      <w:pPr>
        <w:tabs>
          <w:tab w:val="left" w:pos="3402"/>
          <w:tab w:val="left" w:pos="5670"/>
        </w:tabs>
        <w:rPr>
          <w:rFonts w:ascii="Arial" w:hAnsi="Arial" w:cs="Arial"/>
        </w:rPr>
      </w:pPr>
    </w:p>
    <w:p w14:paraId="7E809EC9" w14:textId="77777777" w:rsidR="003A5F94" w:rsidRPr="006253B7" w:rsidRDefault="003A5F94" w:rsidP="003A5F94">
      <w:pPr>
        <w:tabs>
          <w:tab w:val="left" w:pos="3402"/>
          <w:tab w:val="left" w:pos="5670"/>
        </w:tabs>
        <w:rPr>
          <w:rFonts w:ascii="Arial" w:hAnsi="Arial" w:cs="Arial"/>
          <w:b/>
        </w:rPr>
      </w:pPr>
      <w:r w:rsidRPr="006253B7">
        <w:rPr>
          <w:rFonts w:ascii="Arial" w:hAnsi="Arial" w:cs="Arial"/>
          <w:b/>
          <w:u w:val="single"/>
        </w:rPr>
        <w:t>Beilagenverzeichnis</w:t>
      </w:r>
      <w:r w:rsidRPr="006253B7">
        <w:rPr>
          <w:rFonts w:ascii="Arial" w:hAnsi="Arial" w:cs="Arial"/>
          <w:b/>
        </w:rPr>
        <w:t>:</w:t>
      </w:r>
    </w:p>
    <w:p w14:paraId="4F0E68E2" w14:textId="55BCFC1C" w:rsidR="001667DB" w:rsidRDefault="001667DB" w:rsidP="003379A3">
      <w:pPr>
        <w:pBdr>
          <w:bottom w:val="single" w:sz="6" w:space="1" w:color="auto"/>
        </w:pBdr>
        <w:tabs>
          <w:tab w:val="left" w:pos="3402"/>
          <w:tab w:val="left" w:pos="5670"/>
        </w:tabs>
        <w:spacing w:before="120"/>
        <w:rPr>
          <w:rFonts w:ascii="Arial" w:hAnsi="Arial" w:cs="Arial"/>
        </w:rPr>
      </w:pPr>
    </w:p>
    <w:p w14:paraId="7A6CB823" w14:textId="50DBF5AC" w:rsidR="001667DB" w:rsidRPr="00FF1390" w:rsidRDefault="00FF1390" w:rsidP="001726E7">
      <w:pPr>
        <w:pBdr>
          <w:bottom w:val="single" w:sz="6" w:space="1" w:color="auto"/>
        </w:pBdr>
        <w:tabs>
          <w:tab w:val="left" w:pos="3402"/>
          <w:tab w:val="left" w:pos="5670"/>
        </w:tabs>
        <w:spacing w:before="120"/>
        <w:rPr>
          <w:rFonts w:ascii="Arial" w:hAnsi="Arial" w:cs="Arial"/>
          <w:sz w:val="14"/>
          <w:szCs w:val="14"/>
        </w:rPr>
      </w:pPr>
      <w:r w:rsidRPr="00FF1390">
        <w:rPr>
          <w:rFonts w:ascii="Arial" w:hAnsi="Arial" w:cs="Arial"/>
          <w:sz w:val="14"/>
          <w:szCs w:val="14"/>
        </w:rPr>
        <w:t xml:space="preserve">Mit dem Einreichen dieses Gesuches berechtigen sie die Inventus Bern – Stiftung ihr Gesuch auf </w:t>
      </w:r>
      <w:r>
        <w:rPr>
          <w:rFonts w:ascii="Arial" w:hAnsi="Arial" w:cs="Arial"/>
          <w:sz w:val="14"/>
          <w:szCs w:val="14"/>
        </w:rPr>
        <w:t>ihrer</w:t>
      </w:r>
      <w:r w:rsidRPr="00FF1390">
        <w:rPr>
          <w:rFonts w:ascii="Arial" w:hAnsi="Arial" w:cs="Arial"/>
          <w:sz w:val="14"/>
          <w:szCs w:val="14"/>
        </w:rPr>
        <w:t xml:space="preserve"> Homepage zu publizieren.</w:t>
      </w:r>
    </w:p>
    <w:sectPr w:rsidR="001667DB" w:rsidRPr="00FF1390" w:rsidSect="00FE7011">
      <w:headerReference w:type="default" r:id="rId8"/>
      <w:footerReference w:type="default" r:id="rId9"/>
      <w:pgSz w:w="11906" w:h="16838" w:code="9"/>
      <w:pgMar w:top="1871" w:right="1418" w:bottom="1135" w:left="1418" w:header="680" w:footer="3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33224" w14:textId="77777777" w:rsidR="00095C5A" w:rsidRDefault="00095C5A">
      <w:r>
        <w:separator/>
      </w:r>
    </w:p>
  </w:endnote>
  <w:endnote w:type="continuationSeparator" w:id="0">
    <w:p w14:paraId="76028864" w14:textId="77777777" w:rsidR="00095C5A" w:rsidRDefault="00095C5A">
      <w:r>
        <w:continuationSeparator/>
      </w:r>
    </w:p>
  </w:endnote>
  <w:endnote w:type="continuationNotice" w:id="1">
    <w:p w14:paraId="19E4C97C" w14:textId="77777777" w:rsidR="00095C5A" w:rsidRDefault="00095C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A275" w14:textId="3A770CFF" w:rsidR="006253B7" w:rsidRDefault="006253B7">
    <w:pPr>
      <w:pStyle w:val="Fuzeile"/>
    </w:pPr>
  </w:p>
  <w:tbl>
    <w:tblPr>
      <w:tblW w:w="9356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1"/>
      <w:gridCol w:w="1986"/>
      <w:gridCol w:w="1985"/>
      <w:gridCol w:w="2834"/>
    </w:tblGrid>
    <w:tr w:rsidR="006253B7" w:rsidRPr="006253B7" w14:paraId="6ADACCAA" w14:textId="77777777" w:rsidTr="00BD3AB0">
      <w:trPr>
        <w:cantSplit/>
      </w:trPr>
      <w:tc>
        <w:tcPr>
          <w:tcW w:w="2551" w:type="dxa"/>
        </w:tcPr>
        <w:p w14:paraId="396E27F7" w14:textId="77777777" w:rsidR="006253B7" w:rsidRPr="006253B7" w:rsidRDefault="006253B7" w:rsidP="006253B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153" w:lineRule="atLeast"/>
            <w:rPr>
              <w:rFonts w:ascii="Arial" w:hAnsi="Arial" w:cs="Arial"/>
              <w:sz w:val="16"/>
              <w:szCs w:val="16"/>
              <w:lang w:val="de-CH"/>
            </w:rPr>
          </w:pPr>
        </w:p>
        <w:p w14:paraId="51FFF0D1" w14:textId="77777777" w:rsidR="006253B7" w:rsidRPr="006253B7" w:rsidRDefault="006253B7" w:rsidP="006253B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153" w:lineRule="atLeast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  <w:r w:rsidRPr="006253B7">
            <w:rPr>
              <w:rFonts w:ascii="Arial" w:hAnsi="Arial" w:cs="Arial"/>
              <w:b/>
              <w:bCs/>
              <w:sz w:val="16"/>
              <w:szCs w:val="16"/>
              <w:lang w:val="de-CH"/>
            </w:rPr>
            <w:t>INVENTUS BERN Stiftung</w:t>
          </w:r>
        </w:p>
        <w:p w14:paraId="62C663B5" w14:textId="77777777" w:rsidR="006253B7" w:rsidRPr="006253B7" w:rsidRDefault="006253B7" w:rsidP="006253B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153" w:lineRule="atLeast"/>
            <w:rPr>
              <w:rFonts w:ascii="Arial" w:hAnsi="Arial" w:cs="Arial"/>
              <w:b/>
              <w:bCs/>
              <w:sz w:val="16"/>
              <w:szCs w:val="16"/>
              <w:lang w:val="de-CH"/>
            </w:rPr>
          </w:pPr>
        </w:p>
        <w:p w14:paraId="6FEBF22A" w14:textId="77777777" w:rsidR="006253B7" w:rsidRPr="006253B7" w:rsidRDefault="006253B7" w:rsidP="006253B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153" w:lineRule="atLeast"/>
            <w:rPr>
              <w:rFonts w:ascii="Arial" w:hAnsi="Arial" w:cs="Arial"/>
              <w:sz w:val="16"/>
              <w:szCs w:val="16"/>
              <w:lang w:val="de-CH"/>
            </w:rPr>
          </w:pPr>
          <w:r w:rsidRPr="006253B7">
            <w:rPr>
              <w:rFonts w:ascii="Arial" w:hAnsi="Arial" w:cs="Arial"/>
              <w:sz w:val="16"/>
              <w:szCs w:val="16"/>
              <w:lang w:val="de-CH"/>
            </w:rPr>
            <w:t>Rolf Trüeb, Administration</w:t>
          </w:r>
        </w:p>
      </w:tc>
      <w:tc>
        <w:tcPr>
          <w:tcW w:w="1986" w:type="dxa"/>
        </w:tcPr>
        <w:p w14:paraId="49B6262D" w14:textId="77777777" w:rsidR="006253B7" w:rsidRPr="006253B7" w:rsidRDefault="006253B7" w:rsidP="006253B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153" w:lineRule="atLeast"/>
            <w:rPr>
              <w:rFonts w:ascii="Arial" w:hAnsi="Arial" w:cs="Arial"/>
              <w:sz w:val="16"/>
              <w:szCs w:val="16"/>
              <w:lang w:val="de-CH"/>
            </w:rPr>
          </w:pPr>
        </w:p>
        <w:p w14:paraId="6BE35BFE" w14:textId="77777777" w:rsidR="006253B7" w:rsidRPr="006253B7" w:rsidRDefault="006253B7" w:rsidP="006253B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153" w:lineRule="atLeast"/>
            <w:rPr>
              <w:rFonts w:ascii="Arial" w:hAnsi="Arial" w:cs="Arial"/>
              <w:sz w:val="16"/>
              <w:szCs w:val="16"/>
              <w:lang w:val="de-CH"/>
            </w:rPr>
          </w:pPr>
        </w:p>
        <w:p w14:paraId="0C4D22B3" w14:textId="77777777" w:rsidR="006253B7" w:rsidRPr="006253B7" w:rsidRDefault="006253B7" w:rsidP="006253B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153" w:lineRule="atLeast"/>
            <w:rPr>
              <w:rFonts w:ascii="Arial" w:hAnsi="Arial" w:cs="Arial"/>
              <w:sz w:val="16"/>
              <w:szCs w:val="16"/>
              <w:lang w:val="de-CH"/>
            </w:rPr>
          </w:pPr>
        </w:p>
        <w:p w14:paraId="0638F796" w14:textId="77777777" w:rsidR="006253B7" w:rsidRPr="006253B7" w:rsidRDefault="006253B7" w:rsidP="006253B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153" w:lineRule="atLeast"/>
            <w:rPr>
              <w:rFonts w:ascii="Arial" w:hAnsi="Arial" w:cs="Arial"/>
              <w:sz w:val="16"/>
              <w:szCs w:val="16"/>
              <w:lang w:val="de-CH"/>
            </w:rPr>
          </w:pPr>
          <w:r w:rsidRPr="006253B7">
            <w:rPr>
              <w:rFonts w:ascii="Arial" w:hAnsi="Arial" w:cs="Arial"/>
              <w:sz w:val="16"/>
              <w:szCs w:val="16"/>
              <w:lang w:val="de-CH"/>
            </w:rPr>
            <w:t>Mobil: 079 606 57 78</w:t>
          </w:r>
        </w:p>
      </w:tc>
      <w:tc>
        <w:tcPr>
          <w:tcW w:w="1985" w:type="dxa"/>
        </w:tcPr>
        <w:p w14:paraId="527EDEB4" w14:textId="77777777" w:rsidR="006253B7" w:rsidRPr="006253B7" w:rsidRDefault="006253B7" w:rsidP="006253B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153" w:lineRule="atLeast"/>
            <w:rPr>
              <w:rFonts w:ascii="Arial" w:hAnsi="Arial" w:cs="Arial"/>
              <w:sz w:val="16"/>
              <w:szCs w:val="16"/>
              <w:lang w:val="de-CH"/>
            </w:rPr>
          </w:pPr>
        </w:p>
        <w:p w14:paraId="6832757B" w14:textId="77777777" w:rsidR="006253B7" w:rsidRPr="006253B7" w:rsidRDefault="006253B7" w:rsidP="006253B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153" w:lineRule="atLeast"/>
            <w:rPr>
              <w:rFonts w:ascii="Arial" w:hAnsi="Arial" w:cs="Arial"/>
              <w:sz w:val="16"/>
              <w:szCs w:val="16"/>
              <w:lang w:val="de-CH"/>
            </w:rPr>
          </w:pPr>
        </w:p>
        <w:p w14:paraId="72D1E492" w14:textId="77777777" w:rsidR="006253B7" w:rsidRPr="006253B7" w:rsidRDefault="006253B7" w:rsidP="006253B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153" w:lineRule="atLeast"/>
            <w:rPr>
              <w:rFonts w:ascii="Arial" w:hAnsi="Arial" w:cs="Arial"/>
              <w:sz w:val="16"/>
              <w:szCs w:val="16"/>
              <w:lang w:val="de-CH"/>
            </w:rPr>
          </w:pPr>
          <w:proofErr w:type="gramStart"/>
          <w:r w:rsidRPr="006253B7">
            <w:rPr>
              <w:rFonts w:ascii="Arial" w:hAnsi="Arial" w:cs="Arial"/>
              <w:sz w:val="16"/>
              <w:szCs w:val="16"/>
              <w:lang w:val="de-CH"/>
            </w:rPr>
            <w:t>Email</w:t>
          </w:r>
          <w:proofErr w:type="gramEnd"/>
          <w:r w:rsidRPr="006253B7">
            <w:rPr>
              <w:rFonts w:ascii="Arial" w:hAnsi="Arial" w:cs="Arial"/>
              <w:sz w:val="16"/>
              <w:szCs w:val="16"/>
              <w:lang w:val="de-CH"/>
            </w:rPr>
            <w:t>: info@inventus.ch</w:t>
          </w:r>
        </w:p>
        <w:p w14:paraId="793A9CA9" w14:textId="77777777" w:rsidR="006253B7" w:rsidRPr="006253B7" w:rsidRDefault="006253B7" w:rsidP="006253B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153" w:lineRule="atLeast"/>
            <w:rPr>
              <w:rFonts w:ascii="Arial" w:hAnsi="Arial" w:cs="Arial"/>
              <w:sz w:val="16"/>
              <w:szCs w:val="16"/>
              <w:lang w:val="de-CH"/>
            </w:rPr>
          </w:pPr>
          <w:r w:rsidRPr="006253B7">
            <w:rPr>
              <w:rFonts w:ascii="Arial" w:hAnsi="Arial" w:cs="Arial"/>
              <w:sz w:val="16"/>
              <w:szCs w:val="16"/>
              <w:lang w:val="de-CH"/>
            </w:rPr>
            <w:t>Web:   www.inventus.ch</w:t>
          </w:r>
        </w:p>
      </w:tc>
      <w:tc>
        <w:tcPr>
          <w:tcW w:w="2834" w:type="dxa"/>
        </w:tcPr>
        <w:p w14:paraId="589907B0" w14:textId="77777777" w:rsidR="006253B7" w:rsidRPr="006253B7" w:rsidRDefault="006253B7" w:rsidP="006253B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153" w:lineRule="atLeast"/>
            <w:rPr>
              <w:rFonts w:ascii="Arial" w:hAnsi="Arial" w:cs="Arial"/>
              <w:sz w:val="16"/>
              <w:szCs w:val="16"/>
              <w:lang w:val="de-CH"/>
            </w:rPr>
          </w:pPr>
        </w:p>
        <w:p w14:paraId="01C8D45E" w14:textId="77777777" w:rsidR="006253B7" w:rsidRPr="006253B7" w:rsidRDefault="006253B7" w:rsidP="006253B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153" w:lineRule="atLeast"/>
            <w:rPr>
              <w:rFonts w:ascii="Arial" w:hAnsi="Arial" w:cs="Arial"/>
              <w:sz w:val="16"/>
              <w:szCs w:val="16"/>
              <w:lang w:val="de-CH"/>
            </w:rPr>
          </w:pPr>
          <w:r w:rsidRPr="006253B7">
            <w:rPr>
              <w:rFonts w:ascii="Arial" w:hAnsi="Arial" w:cs="Arial"/>
              <w:sz w:val="16"/>
              <w:szCs w:val="16"/>
              <w:lang w:val="de-CH"/>
            </w:rPr>
            <w:t>Zur Förderung von Technologietransfer</w:t>
          </w:r>
        </w:p>
        <w:p w14:paraId="1087BD11" w14:textId="77777777" w:rsidR="006253B7" w:rsidRPr="006253B7" w:rsidRDefault="006253B7" w:rsidP="006253B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153" w:lineRule="atLeast"/>
            <w:rPr>
              <w:rFonts w:ascii="Arial" w:hAnsi="Arial" w:cs="Arial"/>
              <w:sz w:val="16"/>
              <w:szCs w:val="16"/>
              <w:lang w:val="de-CH"/>
            </w:rPr>
          </w:pPr>
          <w:r w:rsidRPr="006253B7">
            <w:rPr>
              <w:rFonts w:ascii="Arial" w:hAnsi="Arial" w:cs="Arial"/>
              <w:sz w:val="16"/>
              <w:szCs w:val="16"/>
              <w:lang w:val="de-CH"/>
            </w:rPr>
            <w:t>und der angewandten Forschung TI</w:t>
          </w:r>
        </w:p>
        <w:p w14:paraId="426D0161" w14:textId="77777777" w:rsidR="006253B7" w:rsidRPr="006253B7" w:rsidRDefault="006253B7" w:rsidP="006253B7">
          <w:pPr>
            <w:tabs>
              <w:tab w:val="center" w:pos="4536"/>
              <w:tab w:val="right" w:pos="9072"/>
            </w:tabs>
            <w:overflowPunct/>
            <w:autoSpaceDE/>
            <w:autoSpaceDN/>
            <w:adjustRightInd/>
            <w:spacing w:line="153" w:lineRule="atLeast"/>
            <w:rPr>
              <w:rFonts w:ascii="Arial" w:hAnsi="Arial" w:cs="Arial"/>
              <w:sz w:val="16"/>
              <w:szCs w:val="16"/>
              <w:lang w:val="de-CH"/>
            </w:rPr>
          </w:pPr>
          <w:r w:rsidRPr="006253B7">
            <w:rPr>
              <w:rFonts w:ascii="Arial" w:hAnsi="Arial" w:cs="Arial"/>
              <w:sz w:val="16"/>
              <w:szCs w:val="16"/>
              <w:lang w:val="de-CH"/>
            </w:rPr>
            <w:t xml:space="preserve">an der Berner Fachhochschule BFH </w:t>
          </w:r>
        </w:p>
      </w:tc>
    </w:tr>
  </w:tbl>
  <w:p w14:paraId="53358ED1" w14:textId="7DFA7B09" w:rsidR="00673E50" w:rsidRPr="00C53990" w:rsidRDefault="00673E50" w:rsidP="006253B7">
    <w:pPr>
      <w:pStyle w:val="Fuzeile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C1B368" w14:textId="77777777" w:rsidR="00095C5A" w:rsidRDefault="00095C5A">
      <w:r>
        <w:separator/>
      </w:r>
    </w:p>
  </w:footnote>
  <w:footnote w:type="continuationSeparator" w:id="0">
    <w:p w14:paraId="7F9AB832" w14:textId="77777777" w:rsidR="00095C5A" w:rsidRDefault="00095C5A">
      <w:r>
        <w:continuationSeparator/>
      </w:r>
    </w:p>
  </w:footnote>
  <w:footnote w:type="continuationNotice" w:id="1">
    <w:p w14:paraId="2D84F20E" w14:textId="77777777" w:rsidR="00095C5A" w:rsidRDefault="00095C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  <w:gridCol w:w="1134"/>
      <w:gridCol w:w="3969"/>
    </w:tblGrid>
    <w:tr w:rsidR="00673E50" w:rsidRPr="00AA43CC" w14:paraId="4AD93751" w14:textId="77777777" w:rsidTr="004D51F4">
      <w:trPr>
        <w:cantSplit/>
        <w:trHeight w:val="1134"/>
      </w:trPr>
      <w:tc>
        <w:tcPr>
          <w:tcW w:w="3969" w:type="dxa"/>
        </w:tcPr>
        <w:p w14:paraId="047A5A1C" w14:textId="77777777" w:rsidR="00673E50" w:rsidRPr="00D3169F" w:rsidRDefault="00673E50" w:rsidP="00D3169F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hAnsi="Verdana" w:cs="Arial"/>
              <w:b/>
              <w:sz w:val="18"/>
              <w:szCs w:val="18"/>
            </w:rPr>
          </w:pPr>
        </w:p>
      </w:tc>
      <w:tc>
        <w:tcPr>
          <w:tcW w:w="1134" w:type="dxa"/>
          <w:shd w:val="clear" w:color="auto" w:fill="FF0000"/>
        </w:tcPr>
        <w:p w14:paraId="64DF94A6" w14:textId="77777777" w:rsidR="00673E50" w:rsidRDefault="00673E50" w:rsidP="001D41FC">
          <w:pPr>
            <w:pStyle w:val="Kopfzeile"/>
            <w:tabs>
              <w:tab w:val="clear" w:pos="4536"/>
              <w:tab w:val="clear" w:pos="9072"/>
            </w:tabs>
            <w:spacing w:line="124" w:lineRule="atLeast"/>
            <w:jc w:val="center"/>
            <w:rPr>
              <w:rFonts w:ascii="Verdana" w:hAnsi="Verdana" w:cs="Arial"/>
              <w:b/>
              <w:sz w:val="18"/>
              <w:szCs w:val="18"/>
            </w:rPr>
          </w:pPr>
        </w:p>
        <w:p w14:paraId="70569226" w14:textId="77777777" w:rsidR="00673E50" w:rsidRDefault="00673E50" w:rsidP="001D41FC">
          <w:pPr>
            <w:pStyle w:val="Kopfzeile"/>
            <w:tabs>
              <w:tab w:val="clear" w:pos="4536"/>
              <w:tab w:val="clear" w:pos="9072"/>
            </w:tabs>
            <w:spacing w:line="124" w:lineRule="atLeast"/>
            <w:jc w:val="center"/>
            <w:rPr>
              <w:rFonts w:ascii="Verdana" w:hAnsi="Verdana" w:cs="Arial"/>
              <w:b/>
              <w:sz w:val="18"/>
              <w:szCs w:val="18"/>
            </w:rPr>
          </w:pPr>
        </w:p>
        <w:p w14:paraId="4431A095" w14:textId="77777777" w:rsidR="00673E50" w:rsidRPr="004D51F4" w:rsidRDefault="00673E50" w:rsidP="004D51F4">
          <w:pPr>
            <w:pStyle w:val="Kopfzeile"/>
            <w:tabs>
              <w:tab w:val="clear" w:pos="4536"/>
              <w:tab w:val="clear" w:pos="9072"/>
            </w:tabs>
            <w:spacing w:before="180"/>
            <w:jc w:val="center"/>
            <w:rPr>
              <w:rFonts w:ascii="Verdana" w:hAnsi="Verdana" w:cs="Arial"/>
              <w:b/>
              <w:color w:val="FFFFFF"/>
              <w:sz w:val="18"/>
              <w:szCs w:val="18"/>
            </w:rPr>
          </w:pPr>
          <w:r w:rsidRPr="004D51F4">
            <w:rPr>
              <w:rFonts w:ascii="Verdana" w:hAnsi="Verdana" w:cs="Arial"/>
              <w:b/>
              <w:color w:val="FFFFFF"/>
              <w:sz w:val="18"/>
              <w:szCs w:val="18"/>
            </w:rPr>
            <w:t>INVENTUS</w:t>
          </w:r>
        </w:p>
        <w:p w14:paraId="3EEA59CF" w14:textId="77777777" w:rsidR="00673E50" w:rsidRPr="001D41FC" w:rsidRDefault="00673E50" w:rsidP="001D41FC">
          <w:pPr>
            <w:pStyle w:val="Kopfzeile"/>
            <w:tabs>
              <w:tab w:val="clear" w:pos="4536"/>
              <w:tab w:val="clear" w:pos="9072"/>
            </w:tabs>
            <w:spacing w:line="124" w:lineRule="atLeast"/>
            <w:jc w:val="center"/>
            <w:rPr>
              <w:rFonts w:cs="Arial"/>
              <w:sz w:val="18"/>
              <w:szCs w:val="18"/>
            </w:rPr>
          </w:pPr>
          <w:r w:rsidRPr="004D51F4">
            <w:rPr>
              <w:rFonts w:ascii="Verdana" w:hAnsi="Verdana" w:cs="Arial"/>
              <w:b/>
              <w:color w:val="FFFFFF"/>
              <w:sz w:val="18"/>
              <w:szCs w:val="18"/>
            </w:rPr>
            <w:t>BERN</w:t>
          </w:r>
        </w:p>
      </w:tc>
      <w:tc>
        <w:tcPr>
          <w:tcW w:w="3969" w:type="dxa"/>
        </w:tcPr>
        <w:p w14:paraId="3F842055" w14:textId="77777777" w:rsidR="00673E50" w:rsidRPr="001D41FC" w:rsidRDefault="00673E50" w:rsidP="00D3169F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Verdana" w:hAnsi="Verdana" w:cs="Arial"/>
              <w:b/>
              <w:sz w:val="18"/>
              <w:szCs w:val="18"/>
            </w:rPr>
          </w:pPr>
        </w:p>
      </w:tc>
    </w:tr>
  </w:tbl>
  <w:p w14:paraId="0A2C017C" w14:textId="77777777" w:rsidR="00673E50" w:rsidRDefault="00673E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6668A"/>
    <w:multiLevelType w:val="hybridMultilevel"/>
    <w:tmpl w:val="66368C86"/>
    <w:lvl w:ilvl="0" w:tplc="90C0BD4A">
      <w:start w:val="31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92502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0AF"/>
    <w:rsid w:val="00044B3A"/>
    <w:rsid w:val="00053253"/>
    <w:rsid w:val="0005507F"/>
    <w:rsid w:val="0006207C"/>
    <w:rsid w:val="0007728E"/>
    <w:rsid w:val="00095C5A"/>
    <w:rsid w:val="001016E5"/>
    <w:rsid w:val="00107E7C"/>
    <w:rsid w:val="00124F1F"/>
    <w:rsid w:val="001667DB"/>
    <w:rsid w:val="0016776A"/>
    <w:rsid w:val="001726E7"/>
    <w:rsid w:val="001A0EA1"/>
    <w:rsid w:val="001A32AA"/>
    <w:rsid w:val="001D41FC"/>
    <w:rsid w:val="001F1F4D"/>
    <w:rsid w:val="002249DA"/>
    <w:rsid w:val="002C20AF"/>
    <w:rsid w:val="002D050E"/>
    <w:rsid w:val="002E2B50"/>
    <w:rsid w:val="002F13A4"/>
    <w:rsid w:val="003379A3"/>
    <w:rsid w:val="003746D0"/>
    <w:rsid w:val="00382A5E"/>
    <w:rsid w:val="00384CE7"/>
    <w:rsid w:val="003A5F94"/>
    <w:rsid w:val="003C3CD0"/>
    <w:rsid w:val="004058A2"/>
    <w:rsid w:val="0045584C"/>
    <w:rsid w:val="00474FF9"/>
    <w:rsid w:val="00495C11"/>
    <w:rsid w:val="004C5F65"/>
    <w:rsid w:val="004D2BCD"/>
    <w:rsid w:val="004D51F4"/>
    <w:rsid w:val="004E13F8"/>
    <w:rsid w:val="004E3545"/>
    <w:rsid w:val="004F3A37"/>
    <w:rsid w:val="005238EB"/>
    <w:rsid w:val="0054377F"/>
    <w:rsid w:val="005A4F28"/>
    <w:rsid w:val="005A5691"/>
    <w:rsid w:val="005B442D"/>
    <w:rsid w:val="005F6B48"/>
    <w:rsid w:val="006253B7"/>
    <w:rsid w:val="00630BD3"/>
    <w:rsid w:val="00673E50"/>
    <w:rsid w:val="00677B25"/>
    <w:rsid w:val="00707421"/>
    <w:rsid w:val="0072581B"/>
    <w:rsid w:val="00777C20"/>
    <w:rsid w:val="0078182E"/>
    <w:rsid w:val="007D654B"/>
    <w:rsid w:val="007D7C78"/>
    <w:rsid w:val="0080062D"/>
    <w:rsid w:val="00837A2C"/>
    <w:rsid w:val="008748C5"/>
    <w:rsid w:val="00881C36"/>
    <w:rsid w:val="00882E76"/>
    <w:rsid w:val="0089286C"/>
    <w:rsid w:val="008B0D2C"/>
    <w:rsid w:val="008B4101"/>
    <w:rsid w:val="00915028"/>
    <w:rsid w:val="00971D45"/>
    <w:rsid w:val="009C087F"/>
    <w:rsid w:val="00A43192"/>
    <w:rsid w:val="00A84075"/>
    <w:rsid w:val="00AA43CC"/>
    <w:rsid w:val="00AB7C45"/>
    <w:rsid w:val="00AF448C"/>
    <w:rsid w:val="00B73471"/>
    <w:rsid w:val="00B867C7"/>
    <w:rsid w:val="00B95F9A"/>
    <w:rsid w:val="00BA6A64"/>
    <w:rsid w:val="00BB0FAC"/>
    <w:rsid w:val="00BD5D22"/>
    <w:rsid w:val="00BF196C"/>
    <w:rsid w:val="00BF36DF"/>
    <w:rsid w:val="00BF4579"/>
    <w:rsid w:val="00C3507A"/>
    <w:rsid w:val="00C53990"/>
    <w:rsid w:val="00C54CDB"/>
    <w:rsid w:val="00CA74CC"/>
    <w:rsid w:val="00CB1198"/>
    <w:rsid w:val="00CC15DA"/>
    <w:rsid w:val="00CF17B7"/>
    <w:rsid w:val="00D01700"/>
    <w:rsid w:val="00D278E0"/>
    <w:rsid w:val="00D3169F"/>
    <w:rsid w:val="00DA7035"/>
    <w:rsid w:val="00DB174A"/>
    <w:rsid w:val="00DC2698"/>
    <w:rsid w:val="00DC3B08"/>
    <w:rsid w:val="00E00181"/>
    <w:rsid w:val="00E346E1"/>
    <w:rsid w:val="00E51174"/>
    <w:rsid w:val="00E92F9A"/>
    <w:rsid w:val="00EA4329"/>
    <w:rsid w:val="00F3235B"/>
    <w:rsid w:val="00F615F3"/>
    <w:rsid w:val="00F70CD1"/>
    <w:rsid w:val="00F84CA2"/>
    <w:rsid w:val="00FA66B5"/>
    <w:rsid w:val="00FE4855"/>
    <w:rsid w:val="00FE7011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3221D9E3"/>
  <w15:chartTrackingRefBased/>
  <w15:docId w15:val="{042F418F-B8F2-487A-8839-DE7DEC806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867C7"/>
    <w:pPr>
      <w:overflowPunct w:val="0"/>
      <w:autoSpaceDE w:val="0"/>
      <w:autoSpaceDN w:val="0"/>
      <w:adjustRightInd w:val="0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rsid w:val="007818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B410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C20AF"/>
  </w:style>
  <w:style w:type="character" w:styleId="Funotenzeichen">
    <w:name w:val="footnote reference"/>
    <w:semiHidden/>
    <w:rsid w:val="002C20AF"/>
    <w:rPr>
      <w:vertAlign w:val="superscript"/>
    </w:rPr>
  </w:style>
  <w:style w:type="table" w:customStyle="1" w:styleId="Tabellengitternetz">
    <w:name w:val="Tabellengitternetz"/>
    <w:basedOn w:val="NormaleTabelle"/>
    <w:rsid w:val="002C20AF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A5F94"/>
    <w:rPr>
      <w:color w:val="0000FF"/>
      <w:u w:val="single"/>
    </w:rPr>
  </w:style>
  <w:style w:type="paragraph" w:customStyle="1" w:styleId="Default">
    <w:name w:val="Default"/>
    <w:rsid w:val="00B867C7"/>
    <w:pPr>
      <w:autoSpaceDE w:val="0"/>
      <w:autoSpaceDN w:val="0"/>
      <w:adjustRightInd w:val="0"/>
    </w:pPr>
    <w:rPr>
      <w:rFonts w:ascii="Lucida Sans Unicode" w:hAnsi="Lucida Sans Unicode" w:cs="Lucida Sans Unicode"/>
      <w:color w:val="000000"/>
      <w:sz w:val="24"/>
      <w:szCs w:val="24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6253B7"/>
    <w:rPr>
      <w:lang w:val="de-DE" w:eastAsia="de-DE"/>
    </w:rPr>
  </w:style>
  <w:style w:type="paragraph" w:styleId="Listenabsatz">
    <w:name w:val="List Paragraph"/>
    <w:basedOn w:val="Standard"/>
    <w:uiPriority w:val="34"/>
    <w:qFormat/>
    <w:rsid w:val="001667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4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orlagen\INVENTUS\IBS\IBS%20Bericht-A4H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311436-3C19-4DE2-80F7-D077C9E3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IBS Bericht-A4H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Gesuchszusammenfassung1</vt:lpstr>
    </vt:vector>
  </TitlesOfParts>
  <Company>Studer K+I</Company>
  <LinksUpToDate>false</LinksUpToDate>
  <CharactersWithSpaces>881</CharactersWithSpaces>
  <SharedDoc>false</SharedDoc>
  <HLinks>
    <vt:vector size="6" baseType="variant">
      <vt:variant>
        <vt:i4>4325473</vt:i4>
      </vt:variant>
      <vt:variant>
        <vt:i4>0</vt:i4>
      </vt:variant>
      <vt:variant>
        <vt:i4>0</vt:i4>
      </vt:variant>
      <vt:variant>
        <vt:i4>5</vt:i4>
      </vt:variant>
      <vt:variant>
        <vt:lpwstr>mailto:info@inventus.ch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Gesuchszusammenfassung1</dc:title>
  <dc:subject/>
  <dc:creator>Peter R.Studer</dc:creator>
  <cp:keywords/>
  <cp:lastModifiedBy>Rolf Trueb</cp:lastModifiedBy>
  <cp:revision>2</cp:revision>
  <cp:lastPrinted>2021-03-09T15:38:00Z</cp:lastPrinted>
  <dcterms:created xsi:type="dcterms:W3CDTF">2022-05-11T21:21:00Z</dcterms:created>
  <dcterms:modified xsi:type="dcterms:W3CDTF">2022-05-11T21:21:00Z</dcterms:modified>
</cp:coreProperties>
</file>